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078"/>
      </w:tblGrid>
      <w:tr w:rsidR="000928A6" w:rsidRPr="00AB6F09" w:rsidTr="00AB6F09"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8A6" w:rsidRPr="00AB6F09" w:rsidRDefault="000928A6" w:rsidP="00AB6F0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AB6F09">
              <w:rPr>
                <w:rFonts w:ascii="Calibri" w:hAnsi="Calibri"/>
                <w:b/>
                <w:bCs/>
                <w:color w:val="000000"/>
                <w:kern w:val="24"/>
                <w:sz w:val="28"/>
                <w:szCs w:val="28"/>
              </w:rPr>
              <w:t>Registration form</w:t>
            </w:r>
          </w:p>
          <w:p w:rsidR="00D769D2" w:rsidRPr="00AB6F09" w:rsidRDefault="00D769D2" w:rsidP="00AB6F0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0928A6" w:rsidRPr="00AB6F09" w:rsidTr="00AB6F09"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8A6" w:rsidRPr="00AB6F09" w:rsidRDefault="000928A6" w:rsidP="00AB6F0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i/>
                <w:color w:val="000000"/>
                <w:kern w:val="24"/>
              </w:rPr>
            </w:pPr>
            <w:r w:rsidRPr="00AB6F09">
              <w:rPr>
                <w:rFonts w:ascii="Calibri" w:hAnsi="Calibri"/>
                <w:bCs/>
                <w:i/>
                <w:color w:val="000000"/>
                <w:kern w:val="24"/>
              </w:rPr>
              <w:t>Workshop</w:t>
            </w:r>
          </w:p>
          <w:p w:rsidR="000928A6" w:rsidRPr="00AB6F09" w:rsidRDefault="000928A6" w:rsidP="00AB6F0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8"/>
                <w:szCs w:val="28"/>
              </w:rPr>
            </w:pPr>
            <w:r w:rsidRPr="00AB6F09">
              <w:rPr>
                <w:rFonts w:ascii="Calibri" w:hAnsi="Calibri"/>
                <w:b/>
                <w:bCs/>
                <w:color w:val="000000"/>
                <w:kern w:val="24"/>
                <w:sz w:val="28"/>
                <w:szCs w:val="28"/>
              </w:rPr>
              <w:t>“</w:t>
            </w:r>
            <w:r w:rsidR="001B0C48">
              <w:rPr>
                <w:rFonts w:ascii="Calibri" w:hAnsi="Calibri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  <w:r w:rsidR="001B0C48" w:rsidRPr="001B0C48">
              <w:rPr>
                <w:rFonts w:ascii="Calibri" w:hAnsi="Calibri"/>
                <w:b/>
                <w:bCs/>
                <w:color w:val="000000"/>
                <w:kern w:val="24"/>
                <w:sz w:val="28"/>
                <w:szCs w:val="28"/>
                <w:vertAlign w:val="superscript"/>
              </w:rPr>
              <w:t>nd</w:t>
            </w:r>
            <w:r w:rsidR="001B0C48">
              <w:rPr>
                <w:rFonts w:ascii="Calibri" w:hAnsi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AB6F09">
              <w:rPr>
                <w:rFonts w:ascii="Calibri" w:hAnsi="Calibri"/>
                <w:b/>
                <w:bCs/>
                <w:color w:val="000000"/>
                <w:kern w:val="24"/>
                <w:sz w:val="28"/>
                <w:szCs w:val="28"/>
              </w:rPr>
              <w:t>Discussion Forum on Industrial Ecology and Life-Cycle Management”</w:t>
            </w:r>
          </w:p>
        </w:tc>
      </w:tr>
      <w:tr w:rsidR="000928A6" w:rsidRPr="00AB6F09" w:rsidTr="00AB6F09">
        <w:trPr>
          <w:trHeight w:val="525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8A6" w:rsidRPr="00AB6F09" w:rsidRDefault="001B0C48" w:rsidP="001B0C48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bCs/>
                <w:color w:val="7F7F7F"/>
                <w:kern w:val="24"/>
                <w:sz w:val="24"/>
                <w:szCs w:val="24"/>
                <w:lang w:val="en-GB"/>
              </w:rPr>
              <w:t>March</w:t>
            </w:r>
            <w:r w:rsidR="00B97D87" w:rsidRPr="00AB6F09">
              <w:rPr>
                <w:rFonts w:eastAsia="Times New Roman"/>
                <w:b/>
                <w:bCs/>
                <w:color w:val="7F7F7F"/>
                <w:kern w:val="24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="Times New Roman"/>
                <w:b/>
                <w:bCs/>
                <w:color w:val="7F7F7F"/>
                <w:kern w:val="24"/>
                <w:sz w:val="24"/>
                <w:szCs w:val="24"/>
                <w:lang w:val="en-GB"/>
              </w:rPr>
              <w:t>5-6</w:t>
            </w:r>
            <w:r w:rsidR="00B97D87" w:rsidRPr="00AB6F09">
              <w:rPr>
                <w:rFonts w:eastAsia="Times New Roman"/>
                <w:b/>
                <w:bCs/>
                <w:color w:val="7F7F7F"/>
                <w:kern w:val="24"/>
                <w:sz w:val="24"/>
                <w:szCs w:val="24"/>
                <w:lang w:val="en-GB"/>
              </w:rPr>
              <w:t xml:space="preserve"> 201</w:t>
            </w:r>
            <w:r>
              <w:rPr>
                <w:rFonts w:eastAsia="Times New Roman"/>
                <w:b/>
                <w:bCs/>
                <w:color w:val="7F7F7F"/>
                <w:kern w:val="24"/>
                <w:sz w:val="24"/>
                <w:szCs w:val="24"/>
                <w:lang w:val="en-GB"/>
              </w:rPr>
              <w:t>5</w:t>
            </w:r>
          </w:p>
        </w:tc>
      </w:tr>
      <w:tr w:rsidR="000928A6" w:rsidRPr="00AB6F09" w:rsidTr="00AB6F09">
        <w:tc>
          <w:tcPr>
            <w:tcW w:w="8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7A48" w:rsidRDefault="00C07A48" w:rsidP="00AB6F09">
            <w:pPr>
              <w:pStyle w:val="NormalWeb"/>
              <w:spacing w:before="0" w:beforeAutospacing="0" w:after="0" w:afterAutospacing="0" w:line="312" w:lineRule="auto"/>
              <w:rPr>
                <w:rFonts w:ascii="Calibri" w:hAnsi="Calibri"/>
                <w:b/>
                <w:u w:val="single"/>
              </w:rPr>
            </w:pPr>
          </w:p>
          <w:p w:rsidR="000928A6" w:rsidRPr="00AB6F09" w:rsidRDefault="000928A6" w:rsidP="00AB6F09">
            <w:pPr>
              <w:pStyle w:val="NormalWeb"/>
              <w:spacing w:before="0" w:beforeAutospacing="0" w:after="0" w:afterAutospacing="0" w:line="312" w:lineRule="auto"/>
              <w:rPr>
                <w:rFonts w:ascii="Calibri" w:hAnsi="Calibri"/>
                <w:b/>
                <w:u w:val="single"/>
              </w:rPr>
            </w:pPr>
            <w:r w:rsidRPr="00AB6F09">
              <w:rPr>
                <w:rFonts w:ascii="Calibri" w:hAnsi="Calibri"/>
                <w:b/>
                <w:u w:val="single"/>
              </w:rPr>
              <w:t>Registration Fee</w:t>
            </w:r>
          </w:p>
          <w:p w:rsidR="000928A6" w:rsidRPr="00AB6F09" w:rsidRDefault="000928A6" w:rsidP="00AB6F09">
            <w:pPr>
              <w:pStyle w:val="NormalWeb"/>
              <w:spacing w:before="0" w:beforeAutospacing="0" w:after="0" w:afterAutospacing="0" w:line="312" w:lineRule="auto"/>
              <w:rPr>
                <w:rFonts w:ascii="Calibri" w:hAnsi="Calibri"/>
                <w:b/>
                <w:u w:val="single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00"/>
              <w:gridCol w:w="1980"/>
              <w:gridCol w:w="2174"/>
            </w:tblGrid>
            <w:tr w:rsidR="000928A6" w:rsidRPr="00AB6F09" w:rsidTr="00AB6F09">
              <w:tc>
                <w:tcPr>
                  <w:tcW w:w="1800" w:type="dxa"/>
                  <w:shd w:val="clear" w:color="auto" w:fill="D9D9D9"/>
                  <w:vAlign w:val="center"/>
                </w:tcPr>
                <w:p w:rsidR="000928A6" w:rsidRPr="00AB6F09" w:rsidRDefault="000928A6" w:rsidP="00AB6F09">
                  <w:pPr>
                    <w:pStyle w:val="NormalWeb"/>
                    <w:framePr w:hSpace="141" w:wrap="around" w:vAnchor="text" w:hAnchor="margin" w:xAlign="center" w:y="176"/>
                    <w:spacing w:before="0" w:beforeAutospacing="0" w:after="0" w:afterAutospacing="0" w:line="312" w:lineRule="auto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980" w:type="dxa"/>
                  <w:shd w:val="clear" w:color="auto" w:fill="D9D9D9"/>
                  <w:vAlign w:val="center"/>
                </w:tcPr>
                <w:p w:rsidR="000928A6" w:rsidRPr="00AB6F09" w:rsidRDefault="000928A6" w:rsidP="001B0C48">
                  <w:pPr>
                    <w:pStyle w:val="NormalWeb"/>
                    <w:framePr w:hSpace="141" w:wrap="around" w:vAnchor="text" w:hAnchor="margin" w:xAlign="center" w:y="176"/>
                    <w:spacing w:before="0" w:beforeAutospacing="0" w:after="0" w:afterAutospacing="0" w:line="312" w:lineRule="auto"/>
                    <w:jc w:val="center"/>
                    <w:rPr>
                      <w:rFonts w:ascii="Calibri" w:hAnsi="Calibri"/>
                      <w:b/>
                      <w:sz w:val="22"/>
                    </w:rPr>
                  </w:pPr>
                  <w:r w:rsidRPr="00AB6F09">
                    <w:rPr>
                      <w:rFonts w:ascii="Calibri" w:hAnsi="Calibri"/>
                      <w:b/>
                      <w:sz w:val="22"/>
                    </w:rPr>
                    <w:t xml:space="preserve">Until </w:t>
                  </w:r>
                  <w:r w:rsidR="001B0C48">
                    <w:rPr>
                      <w:rFonts w:ascii="Calibri" w:hAnsi="Calibri"/>
                      <w:b/>
                      <w:sz w:val="22"/>
                    </w:rPr>
                    <w:t>30 Jan 2015</w:t>
                  </w:r>
                </w:p>
              </w:tc>
              <w:tc>
                <w:tcPr>
                  <w:tcW w:w="2174" w:type="dxa"/>
                  <w:shd w:val="clear" w:color="auto" w:fill="D9D9D9"/>
                  <w:vAlign w:val="center"/>
                </w:tcPr>
                <w:p w:rsidR="000928A6" w:rsidRPr="00AB6F09" w:rsidRDefault="000928A6" w:rsidP="001B0C48">
                  <w:pPr>
                    <w:pStyle w:val="NormalWeb"/>
                    <w:framePr w:hSpace="141" w:wrap="around" w:vAnchor="text" w:hAnchor="margin" w:xAlign="center" w:y="176"/>
                    <w:spacing w:before="0" w:beforeAutospacing="0" w:after="0" w:afterAutospacing="0" w:line="312" w:lineRule="auto"/>
                    <w:jc w:val="center"/>
                    <w:rPr>
                      <w:rFonts w:ascii="Calibri" w:hAnsi="Calibri"/>
                      <w:b/>
                      <w:sz w:val="22"/>
                    </w:rPr>
                  </w:pPr>
                  <w:r w:rsidRPr="00AB6F09">
                    <w:rPr>
                      <w:rFonts w:ascii="Calibri" w:hAnsi="Calibri"/>
                      <w:b/>
                      <w:sz w:val="22"/>
                    </w:rPr>
                    <w:t xml:space="preserve">After </w:t>
                  </w:r>
                  <w:r w:rsidR="001B0C48">
                    <w:rPr>
                      <w:rFonts w:ascii="Calibri" w:hAnsi="Calibri"/>
                      <w:b/>
                      <w:sz w:val="22"/>
                    </w:rPr>
                    <w:t>30 Jan 2015</w:t>
                  </w:r>
                </w:p>
              </w:tc>
            </w:tr>
            <w:tr w:rsidR="000928A6" w:rsidRPr="00AB6F09" w:rsidTr="00AB6F09">
              <w:tc>
                <w:tcPr>
                  <w:tcW w:w="1800" w:type="dxa"/>
                  <w:shd w:val="clear" w:color="auto" w:fill="auto"/>
                  <w:vAlign w:val="center"/>
                </w:tcPr>
                <w:p w:rsidR="000928A6" w:rsidRPr="00AB6F09" w:rsidRDefault="000928A6" w:rsidP="00AB6F09">
                  <w:pPr>
                    <w:pStyle w:val="NormalWeb"/>
                    <w:framePr w:hSpace="141" w:wrap="around" w:vAnchor="text" w:hAnchor="margin" w:xAlign="center" w:y="176"/>
                    <w:spacing w:before="0" w:beforeAutospacing="0" w:after="0" w:afterAutospacing="0" w:line="312" w:lineRule="auto"/>
                    <w:rPr>
                      <w:rFonts w:ascii="Calibri" w:hAnsi="Calibri"/>
                      <w:b/>
                      <w:sz w:val="22"/>
                    </w:rPr>
                  </w:pPr>
                  <w:r w:rsidRPr="00AB6F09">
                    <w:rPr>
                      <w:rFonts w:ascii="Calibri" w:hAnsi="Calibri"/>
                      <w:b/>
                      <w:sz w:val="22"/>
                    </w:rPr>
                    <w:t>Regular</w:t>
                  </w:r>
                  <w:r w:rsidR="00225AEA" w:rsidRPr="00AB6F09">
                    <w:rPr>
                      <w:rFonts w:ascii="Calibri" w:hAnsi="Calibri"/>
                      <w:b/>
                      <w:sz w:val="22"/>
                    </w:rPr>
                    <w:t>*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0928A6" w:rsidRPr="00AB6F09" w:rsidRDefault="001B0C48" w:rsidP="00AB6F09">
                  <w:pPr>
                    <w:pStyle w:val="NormalWeb"/>
                    <w:framePr w:hSpace="141" w:wrap="around" w:vAnchor="text" w:hAnchor="margin" w:xAlign="center" w:y="176"/>
                    <w:spacing w:before="0" w:beforeAutospacing="0" w:after="0" w:afterAutospacing="0" w:line="312" w:lineRule="auto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100</w:t>
                  </w:r>
                  <w:r w:rsidR="000928A6" w:rsidRPr="00AB6F09">
                    <w:rPr>
                      <w:rFonts w:ascii="Calibri" w:hAnsi="Calibri"/>
                      <w:sz w:val="22"/>
                    </w:rPr>
                    <w:t xml:space="preserve"> €</w:t>
                  </w: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:rsidR="000928A6" w:rsidRPr="00AB6F09" w:rsidRDefault="000928A6" w:rsidP="001B0C48">
                  <w:pPr>
                    <w:pStyle w:val="NormalWeb"/>
                    <w:framePr w:hSpace="141" w:wrap="around" w:vAnchor="text" w:hAnchor="margin" w:xAlign="center" w:y="176"/>
                    <w:spacing w:before="0" w:beforeAutospacing="0" w:after="0" w:afterAutospacing="0" w:line="312" w:lineRule="auto"/>
                    <w:jc w:val="center"/>
                    <w:rPr>
                      <w:rFonts w:ascii="Calibri" w:hAnsi="Calibri"/>
                      <w:sz w:val="22"/>
                    </w:rPr>
                  </w:pPr>
                  <w:r w:rsidRPr="00AB6F09">
                    <w:rPr>
                      <w:rFonts w:ascii="Calibri" w:hAnsi="Calibri"/>
                      <w:sz w:val="22"/>
                    </w:rPr>
                    <w:t>1</w:t>
                  </w:r>
                  <w:r w:rsidR="001B0C48">
                    <w:rPr>
                      <w:rFonts w:ascii="Calibri" w:hAnsi="Calibri"/>
                      <w:sz w:val="22"/>
                    </w:rPr>
                    <w:t>75</w:t>
                  </w:r>
                  <w:r w:rsidRPr="00AB6F09">
                    <w:rPr>
                      <w:rFonts w:ascii="Calibri" w:hAnsi="Calibri"/>
                      <w:sz w:val="22"/>
                    </w:rPr>
                    <w:t xml:space="preserve"> €</w:t>
                  </w:r>
                </w:p>
              </w:tc>
            </w:tr>
            <w:tr w:rsidR="000928A6" w:rsidRPr="00AB6F09" w:rsidTr="00AB6F09"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28A6" w:rsidRPr="00AB6F09" w:rsidRDefault="000928A6" w:rsidP="00AB6F09">
                  <w:pPr>
                    <w:pStyle w:val="NormalWeb"/>
                    <w:framePr w:hSpace="141" w:wrap="around" w:vAnchor="text" w:hAnchor="margin" w:xAlign="center" w:y="176"/>
                    <w:spacing w:before="0" w:beforeAutospacing="0" w:after="0" w:afterAutospacing="0" w:line="312" w:lineRule="auto"/>
                    <w:rPr>
                      <w:rFonts w:ascii="Calibri" w:hAnsi="Calibri"/>
                      <w:b/>
                      <w:sz w:val="22"/>
                    </w:rPr>
                  </w:pPr>
                  <w:r w:rsidRPr="00AB6F09">
                    <w:rPr>
                      <w:rFonts w:ascii="Calibri" w:hAnsi="Calibri"/>
                      <w:b/>
                      <w:sz w:val="22"/>
                    </w:rPr>
                    <w:t>Student</w:t>
                  </w:r>
                  <w:r w:rsidR="001B0C48">
                    <w:rPr>
                      <w:rFonts w:ascii="Calibri" w:hAnsi="Calibri"/>
                      <w:b/>
                      <w:sz w:val="22"/>
                    </w:rPr>
                    <w:t>**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28A6" w:rsidRPr="00AB6F09" w:rsidRDefault="001B0C48" w:rsidP="00AB6F09">
                  <w:pPr>
                    <w:pStyle w:val="NormalWeb"/>
                    <w:framePr w:hSpace="141" w:wrap="around" w:vAnchor="text" w:hAnchor="margin" w:xAlign="center" w:y="176"/>
                    <w:spacing w:before="0" w:beforeAutospacing="0" w:after="0" w:afterAutospacing="0" w:line="312" w:lineRule="auto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75</w:t>
                  </w:r>
                  <w:r w:rsidR="000928A6" w:rsidRPr="00AB6F09">
                    <w:rPr>
                      <w:rFonts w:ascii="Calibri" w:hAnsi="Calibri"/>
                      <w:sz w:val="22"/>
                    </w:rPr>
                    <w:t xml:space="preserve"> €</w:t>
                  </w:r>
                </w:p>
              </w:tc>
              <w:tc>
                <w:tcPr>
                  <w:tcW w:w="217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28A6" w:rsidRPr="00AB6F09" w:rsidRDefault="000928A6" w:rsidP="001B0C48">
                  <w:pPr>
                    <w:pStyle w:val="NormalWeb"/>
                    <w:framePr w:hSpace="141" w:wrap="around" w:vAnchor="text" w:hAnchor="margin" w:xAlign="center" w:y="176"/>
                    <w:spacing w:before="0" w:beforeAutospacing="0" w:after="0" w:afterAutospacing="0" w:line="312" w:lineRule="auto"/>
                    <w:jc w:val="center"/>
                    <w:rPr>
                      <w:rFonts w:ascii="Calibri" w:hAnsi="Calibri"/>
                      <w:sz w:val="22"/>
                    </w:rPr>
                  </w:pPr>
                  <w:r w:rsidRPr="00AB6F09">
                    <w:rPr>
                      <w:rFonts w:ascii="Calibri" w:hAnsi="Calibri"/>
                      <w:sz w:val="22"/>
                    </w:rPr>
                    <w:t>1</w:t>
                  </w:r>
                  <w:r w:rsidR="001B0C48">
                    <w:rPr>
                      <w:rFonts w:ascii="Calibri" w:hAnsi="Calibri"/>
                      <w:sz w:val="22"/>
                    </w:rPr>
                    <w:t>25</w:t>
                  </w:r>
                  <w:r w:rsidRPr="00AB6F09">
                    <w:rPr>
                      <w:rFonts w:ascii="Calibri" w:hAnsi="Calibri"/>
                      <w:sz w:val="22"/>
                    </w:rPr>
                    <w:t xml:space="preserve"> €</w:t>
                  </w:r>
                </w:p>
              </w:tc>
            </w:tr>
            <w:tr w:rsidR="00825DDA" w:rsidRPr="00AB6F09" w:rsidTr="00AB6F09">
              <w:tc>
                <w:tcPr>
                  <w:tcW w:w="5954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B0C48" w:rsidRPr="001B0C48" w:rsidRDefault="001B0C48" w:rsidP="001B0C48">
                  <w:pPr>
                    <w:pStyle w:val="NormalWeb"/>
                    <w:framePr w:hSpace="141" w:wrap="around" w:vAnchor="text" w:hAnchor="margin" w:xAlign="center" w:y="176"/>
                    <w:spacing w:before="0" w:beforeAutospacing="0" w:after="0" w:afterAutospacing="0" w:line="312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1B0C48">
                    <w:rPr>
                      <w:rFonts w:ascii="Calibri" w:hAnsi="Calibri"/>
                      <w:sz w:val="18"/>
                      <w:szCs w:val="18"/>
                    </w:rPr>
                    <w:t xml:space="preserve">Fees include tax. </w:t>
                  </w:r>
                </w:p>
                <w:p w:rsidR="001B0C48" w:rsidRPr="001B0C48" w:rsidRDefault="001B0C48" w:rsidP="001B0C48">
                  <w:pPr>
                    <w:pStyle w:val="NormalWeb"/>
                    <w:framePr w:hSpace="141" w:wrap="around" w:vAnchor="text" w:hAnchor="margin" w:xAlign="center" w:y="176"/>
                    <w:spacing w:before="0" w:beforeAutospacing="0" w:after="0" w:afterAutospacing="0" w:line="312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1B0C48">
                    <w:rPr>
                      <w:rFonts w:ascii="Calibri" w:hAnsi="Calibri"/>
                      <w:sz w:val="18"/>
                      <w:szCs w:val="18"/>
                    </w:rPr>
                    <w:t>* 15% discount for Academia and OE members</w:t>
                  </w:r>
                </w:p>
                <w:p w:rsidR="001B0C48" w:rsidRPr="00AB6F09" w:rsidRDefault="001B0C48" w:rsidP="001B0C48">
                  <w:pPr>
                    <w:pStyle w:val="NormalWeb"/>
                    <w:framePr w:hSpace="141" w:wrap="around" w:vAnchor="text" w:hAnchor="margin" w:xAlign="center" w:y="176"/>
                    <w:spacing w:before="0" w:beforeAutospacing="0" w:after="0" w:afterAutospacing="0" w:line="312" w:lineRule="auto"/>
                    <w:rPr>
                      <w:rFonts w:ascii="Calibri" w:hAnsi="Calibri"/>
                      <w:sz w:val="22"/>
                    </w:rPr>
                  </w:pPr>
                  <w:r w:rsidRPr="001B0C48">
                    <w:rPr>
                      <w:rFonts w:ascii="Calibri" w:hAnsi="Calibri"/>
                      <w:sz w:val="18"/>
                      <w:szCs w:val="18"/>
                    </w:rPr>
                    <w:t>** Student registration must be accompanied by a proof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1B0C48">
                    <w:rPr>
                      <w:rFonts w:ascii="Calibri" w:hAnsi="Calibri"/>
                      <w:sz w:val="18"/>
                      <w:szCs w:val="18"/>
                    </w:rPr>
                    <w:t>of student status.</w:t>
                  </w:r>
                </w:p>
              </w:tc>
            </w:tr>
          </w:tbl>
          <w:p w:rsidR="000928A6" w:rsidRPr="00B47553" w:rsidRDefault="000928A6" w:rsidP="00AB6F09">
            <w:pPr>
              <w:pStyle w:val="NormalWeb"/>
              <w:spacing w:after="0" w:afterAutospacing="0"/>
              <w:rPr>
                <w:rFonts w:ascii="Calibri" w:hAnsi="Calibri"/>
                <w:sz w:val="22"/>
              </w:rPr>
            </w:pPr>
            <w:r w:rsidRPr="00B47553">
              <w:rPr>
                <w:rFonts w:ascii="Calibri" w:hAnsi="Calibri"/>
                <w:sz w:val="22"/>
              </w:rPr>
              <w:t>The registration fee includes:</w:t>
            </w:r>
          </w:p>
          <w:p w:rsidR="000928A6" w:rsidRPr="00B47553" w:rsidRDefault="000928A6" w:rsidP="00AB6F0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B47553">
              <w:rPr>
                <w:rFonts w:ascii="Calibri" w:hAnsi="Calibri"/>
                <w:sz w:val="22"/>
              </w:rPr>
              <w:t>Access to all sessions</w:t>
            </w:r>
          </w:p>
          <w:p w:rsidR="000928A6" w:rsidRPr="00B47553" w:rsidRDefault="000928A6" w:rsidP="00AB6F09">
            <w:pPr>
              <w:pStyle w:val="NormalWeb"/>
              <w:numPr>
                <w:ilvl w:val="0"/>
                <w:numId w:val="4"/>
              </w:numPr>
              <w:spacing w:after="0" w:afterAutospacing="0"/>
              <w:rPr>
                <w:rFonts w:ascii="Calibri" w:hAnsi="Calibri"/>
                <w:sz w:val="22"/>
              </w:rPr>
            </w:pPr>
            <w:r w:rsidRPr="00B47553">
              <w:rPr>
                <w:rFonts w:ascii="Calibri" w:hAnsi="Calibri"/>
                <w:sz w:val="22"/>
              </w:rPr>
              <w:t>Proceedings of the Workshop</w:t>
            </w:r>
          </w:p>
          <w:p w:rsidR="000928A6" w:rsidRPr="00B47553" w:rsidRDefault="000928A6" w:rsidP="00AB6F09">
            <w:pPr>
              <w:pStyle w:val="NormalWeb"/>
              <w:numPr>
                <w:ilvl w:val="0"/>
                <w:numId w:val="4"/>
              </w:numPr>
              <w:spacing w:after="0" w:afterAutospacing="0"/>
              <w:rPr>
                <w:rFonts w:ascii="Calibri" w:hAnsi="Calibri"/>
                <w:sz w:val="22"/>
              </w:rPr>
            </w:pPr>
            <w:r w:rsidRPr="00B47553">
              <w:rPr>
                <w:rFonts w:ascii="Calibri" w:hAnsi="Calibri"/>
                <w:sz w:val="22"/>
              </w:rPr>
              <w:t>Lunch and coffee breaks</w:t>
            </w:r>
            <w:r w:rsidR="00B47553">
              <w:rPr>
                <w:rFonts w:ascii="Calibri" w:hAnsi="Calibri"/>
                <w:sz w:val="22"/>
              </w:rPr>
              <w:t xml:space="preserve"> </w:t>
            </w:r>
          </w:p>
          <w:p w:rsidR="000928A6" w:rsidRPr="00AB6F09" w:rsidRDefault="000928A6" w:rsidP="00AB6F09">
            <w:pPr>
              <w:spacing w:after="0" w:line="312" w:lineRule="auto"/>
              <w:rPr>
                <w:lang w:val="en-GB"/>
              </w:rPr>
            </w:pPr>
          </w:p>
        </w:tc>
      </w:tr>
      <w:tr w:rsidR="000928A6" w:rsidRPr="00AB6F09" w:rsidTr="00AB6F09">
        <w:tc>
          <w:tcPr>
            <w:tcW w:w="36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2726" w:rsidRDefault="000928A6" w:rsidP="00D62726">
            <w:pPr>
              <w:spacing w:after="0" w:line="240" w:lineRule="auto"/>
              <w:rPr>
                <w:lang w:val="en-GB"/>
              </w:rPr>
            </w:pPr>
            <w:r w:rsidRPr="00AB6F09">
              <w:rPr>
                <w:lang w:val="en-GB"/>
              </w:rPr>
              <w:t>Title</w:t>
            </w:r>
          </w:p>
          <w:p w:rsidR="000928A6" w:rsidRPr="00AB6F09" w:rsidRDefault="00D62726" w:rsidP="00D62726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726">
              <w:rPr>
                <w:lang w:val="en-GB"/>
              </w:rPr>
              <w:instrText xml:space="preserve"> </w:instrText>
            </w:r>
            <w:bookmarkStart w:id="0" w:name="Text1"/>
            <w:r w:rsidRPr="00D62726">
              <w:rPr>
                <w:lang w:val="en-GB"/>
              </w:rPr>
              <w:instrText xml:space="preserve">FORMTEXT </w:instrText>
            </w:r>
            <w:r w:rsidRPr="00D62726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bookmarkStart w:id="1" w:name="_GoBack"/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bookmarkEnd w:id="1"/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928A6" w:rsidRDefault="000928A6" w:rsidP="00D62726">
            <w:pPr>
              <w:spacing w:after="0" w:line="240" w:lineRule="auto"/>
              <w:rPr>
                <w:lang w:val="en-GB"/>
              </w:rPr>
            </w:pPr>
            <w:r w:rsidRPr="00AB6F09">
              <w:rPr>
                <w:lang w:val="en-GB"/>
              </w:rPr>
              <w:t>Full Name</w:t>
            </w:r>
          </w:p>
          <w:p w:rsidR="00D62726" w:rsidRPr="00AB6F09" w:rsidRDefault="00D62726" w:rsidP="00D62726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000928A6" w:rsidRPr="00AB6F09" w:rsidTr="00AB6F09">
        <w:tc>
          <w:tcPr>
            <w:tcW w:w="36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28A6" w:rsidRPr="00AB6F09" w:rsidRDefault="000928A6" w:rsidP="00AB6F09">
            <w:pPr>
              <w:spacing w:after="0" w:line="240" w:lineRule="auto"/>
              <w:rPr>
                <w:lang w:val="en-GB"/>
              </w:rPr>
            </w:pPr>
            <w:r w:rsidRPr="00AB6F09">
              <w:rPr>
                <w:lang w:val="en-GB"/>
              </w:rPr>
              <w:t>Affiliation</w:t>
            </w:r>
          </w:p>
          <w:p w:rsidR="000928A6" w:rsidRPr="00AB6F09" w:rsidRDefault="00D62726" w:rsidP="00D62726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62726">
              <w:rPr>
                <w:lang w:val="en-GB"/>
              </w:rPr>
              <w:instrText xml:space="preserve"> FORMTEXT </w:instrText>
            </w:r>
            <w:r w:rsidRPr="00D62726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507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928A6" w:rsidRPr="00AB6F09" w:rsidRDefault="000928A6" w:rsidP="00AB6F09">
            <w:pPr>
              <w:spacing w:after="0" w:line="240" w:lineRule="auto"/>
              <w:rPr>
                <w:lang w:val="en-GB"/>
              </w:rPr>
            </w:pPr>
            <w:r w:rsidRPr="00AB6F09">
              <w:rPr>
                <w:lang w:val="en-GB"/>
              </w:rPr>
              <w:t>Address</w:t>
            </w:r>
          </w:p>
          <w:p w:rsidR="000928A6" w:rsidRPr="00AB6F09" w:rsidRDefault="00D62726" w:rsidP="00AB6F0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0928A6" w:rsidRPr="00AB6F09" w:rsidTr="00AB6F09">
        <w:tc>
          <w:tcPr>
            <w:tcW w:w="36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28A6" w:rsidRPr="00AB6F09" w:rsidRDefault="000928A6" w:rsidP="00AB6F09">
            <w:pPr>
              <w:spacing w:after="0" w:line="240" w:lineRule="auto"/>
              <w:rPr>
                <w:lang w:val="en-GB"/>
              </w:rPr>
            </w:pPr>
            <w:r w:rsidRPr="00AB6F09">
              <w:rPr>
                <w:lang w:val="en-GB"/>
              </w:rPr>
              <w:t>Zip Code</w:t>
            </w:r>
          </w:p>
          <w:p w:rsidR="000928A6" w:rsidRPr="00AB6F09" w:rsidRDefault="00D62726" w:rsidP="00AB6F0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507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928A6" w:rsidRPr="00AB6F09" w:rsidRDefault="000928A6" w:rsidP="00AB6F09">
            <w:pPr>
              <w:spacing w:after="0" w:line="240" w:lineRule="auto"/>
              <w:rPr>
                <w:lang w:val="en-GB"/>
              </w:rPr>
            </w:pPr>
            <w:r w:rsidRPr="00AB6F09">
              <w:rPr>
                <w:lang w:val="en-GB"/>
              </w:rPr>
              <w:t>City</w:t>
            </w:r>
          </w:p>
          <w:p w:rsidR="000928A6" w:rsidRPr="00AB6F09" w:rsidRDefault="00D62726" w:rsidP="00AB6F0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  <w:tr w:rsidR="000928A6" w:rsidRPr="00AB6F09" w:rsidTr="00AB6F09">
        <w:tc>
          <w:tcPr>
            <w:tcW w:w="36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6" w:rsidRPr="00AB6F09" w:rsidRDefault="000928A6" w:rsidP="00AB6F09">
            <w:pPr>
              <w:spacing w:after="0" w:line="240" w:lineRule="auto"/>
              <w:rPr>
                <w:lang w:val="en-GB"/>
              </w:rPr>
            </w:pPr>
            <w:r w:rsidRPr="00AB6F09">
              <w:rPr>
                <w:lang w:val="en-GB"/>
              </w:rPr>
              <w:t>Country</w:t>
            </w:r>
          </w:p>
          <w:p w:rsidR="000928A6" w:rsidRPr="00AB6F09" w:rsidRDefault="00D62726" w:rsidP="00AB6F0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28A6" w:rsidRPr="00AB6F09" w:rsidRDefault="000928A6" w:rsidP="00AB6F09">
            <w:pPr>
              <w:spacing w:after="0" w:line="240" w:lineRule="auto"/>
              <w:rPr>
                <w:lang w:val="en-GB"/>
              </w:rPr>
            </w:pPr>
            <w:r w:rsidRPr="00AB6F09">
              <w:rPr>
                <w:lang w:val="en-GB"/>
              </w:rPr>
              <w:t>Telephone</w:t>
            </w:r>
          </w:p>
          <w:p w:rsidR="000928A6" w:rsidRPr="00AB6F09" w:rsidRDefault="00D62726" w:rsidP="00AB6F0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8"/>
          </w:p>
        </w:tc>
      </w:tr>
      <w:tr w:rsidR="000928A6" w:rsidRPr="00AB6F09" w:rsidTr="00AB6F09">
        <w:tc>
          <w:tcPr>
            <w:tcW w:w="87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8A6" w:rsidRDefault="000928A6" w:rsidP="00D62726">
            <w:pPr>
              <w:spacing w:after="0" w:line="240" w:lineRule="auto"/>
              <w:rPr>
                <w:lang w:val="en-GB"/>
              </w:rPr>
            </w:pPr>
            <w:r w:rsidRPr="00AB6F09">
              <w:rPr>
                <w:lang w:val="en-GB"/>
              </w:rPr>
              <w:t>Email</w:t>
            </w:r>
          </w:p>
          <w:p w:rsidR="00D62726" w:rsidRPr="00AB6F09" w:rsidRDefault="00D62726" w:rsidP="00D62726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9"/>
          </w:p>
        </w:tc>
      </w:tr>
      <w:tr w:rsidR="000928A6" w:rsidRPr="00AB6F09" w:rsidTr="00AB6F09"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8A6" w:rsidRPr="00AB6F09" w:rsidRDefault="000928A6" w:rsidP="00AB6F09">
            <w:pPr>
              <w:spacing w:after="0" w:line="240" w:lineRule="auto"/>
              <w:rPr>
                <w:sz w:val="20"/>
                <w:lang w:val="en-GB"/>
              </w:rPr>
            </w:pPr>
            <w:r w:rsidRPr="00AB6F09">
              <w:rPr>
                <w:sz w:val="20"/>
                <w:lang w:val="en-GB"/>
              </w:rPr>
              <w:t>The payment should be made by bank transfer</w:t>
            </w:r>
          </w:p>
        </w:tc>
      </w:tr>
      <w:tr w:rsidR="000928A6" w:rsidRPr="00AB6F09" w:rsidTr="00AB6F09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8A6" w:rsidRPr="00AB6F09" w:rsidRDefault="000928A6" w:rsidP="00AB6F09">
            <w:pPr>
              <w:spacing w:after="0" w:line="240" w:lineRule="auto"/>
              <w:rPr>
                <w:sz w:val="20"/>
                <w:lang w:val="en-GB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8A6" w:rsidRPr="00AB6F09" w:rsidRDefault="000928A6" w:rsidP="00AB6F09">
            <w:pPr>
              <w:spacing w:after="0" w:line="240" w:lineRule="auto"/>
              <w:rPr>
                <w:sz w:val="20"/>
                <w:lang w:val="en-GB"/>
              </w:rPr>
            </w:pPr>
          </w:p>
        </w:tc>
      </w:tr>
      <w:tr w:rsidR="000928A6" w:rsidRPr="00AB6F09" w:rsidTr="00AB6F09">
        <w:tc>
          <w:tcPr>
            <w:tcW w:w="8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8A6" w:rsidRPr="00AB6F09" w:rsidRDefault="000928A6" w:rsidP="00AB6F09">
            <w:pPr>
              <w:spacing w:after="0" w:line="240" w:lineRule="auto"/>
              <w:rPr>
                <w:sz w:val="20"/>
                <w:lang w:val="en-GB"/>
              </w:rPr>
            </w:pPr>
            <w:r w:rsidRPr="00AB6F09">
              <w:rPr>
                <w:sz w:val="20"/>
                <w:lang w:val="en-GB"/>
              </w:rPr>
              <w:t>NIB- 0010 0000 45558590001 35</w:t>
            </w:r>
          </w:p>
          <w:p w:rsidR="000928A6" w:rsidRPr="00AB6F09" w:rsidRDefault="000928A6" w:rsidP="00AB6F09">
            <w:pPr>
              <w:spacing w:after="0" w:line="240" w:lineRule="auto"/>
              <w:rPr>
                <w:sz w:val="20"/>
                <w:lang w:val="en-GB"/>
              </w:rPr>
            </w:pPr>
            <w:r w:rsidRPr="00AB6F09">
              <w:rPr>
                <w:sz w:val="20"/>
                <w:lang w:val="en-GB"/>
              </w:rPr>
              <w:t>IBAN - PT50 0010 0000 4555 8590 0013 5</w:t>
            </w:r>
          </w:p>
          <w:p w:rsidR="000928A6" w:rsidRPr="00AB6F09" w:rsidRDefault="000928A6" w:rsidP="00AB6F09">
            <w:pPr>
              <w:spacing w:after="0" w:line="240" w:lineRule="auto"/>
              <w:rPr>
                <w:sz w:val="20"/>
                <w:lang w:val="en-GB"/>
              </w:rPr>
            </w:pPr>
            <w:r w:rsidRPr="00AB6F09">
              <w:rPr>
                <w:sz w:val="20"/>
                <w:lang w:val="en-GB"/>
              </w:rPr>
              <w:t>SWIFT/BIC – BBPIPTPL</w:t>
            </w:r>
          </w:p>
          <w:p w:rsidR="00513FDC" w:rsidRPr="00AB6F09" w:rsidRDefault="00514228" w:rsidP="00AB6F09">
            <w:pPr>
              <w:spacing w:after="0" w:line="240" w:lineRule="auto"/>
              <w:rPr>
                <w:sz w:val="20"/>
                <w:lang w:val="en-GB"/>
              </w:rPr>
            </w:pPr>
            <w:r>
              <w:t xml:space="preserve"> </w:t>
            </w:r>
          </w:p>
        </w:tc>
      </w:tr>
      <w:tr w:rsidR="000928A6" w:rsidRPr="00AB6F09" w:rsidTr="00AB6F09">
        <w:tc>
          <w:tcPr>
            <w:tcW w:w="8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928A6" w:rsidRDefault="000928A6" w:rsidP="00AB6F09">
            <w:pPr>
              <w:spacing w:after="0" w:line="240" w:lineRule="auto"/>
              <w:rPr>
                <w:lang w:val="en-GB"/>
              </w:rPr>
            </w:pPr>
            <w:r w:rsidRPr="00AB6F09">
              <w:rPr>
                <w:lang w:val="en-GB"/>
              </w:rPr>
              <w:t>Data for receipt</w:t>
            </w:r>
          </w:p>
          <w:p w:rsidR="000928A6" w:rsidRDefault="00D62726" w:rsidP="00AB6F0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0"/>
          </w:p>
          <w:p w:rsidR="00D62726" w:rsidRDefault="00D62726" w:rsidP="00AB6F09">
            <w:pPr>
              <w:spacing w:after="0" w:line="240" w:lineRule="auto"/>
              <w:rPr>
                <w:lang w:val="en-GB"/>
              </w:rPr>
            </w:pPr>
          </w:p>
          <w:p w:rsidR="00D62726" w:rsidRPr="00AB6F09" w:rsidRDefault="00D62726" w:rsidP="00AB6F09">
            <w:pPr>
              <w:spacing w:after="0" w:line="240" w:lineRule="auto"/>
              <w:rPr>
                <w:lang w:val="en-GB"/>
              </w:rPr>
            </w:pPr>
          </w:p>
        </w:tc>
      </w:tr>
    </w:tbl>
    <w:p w:rsidR="00530F98" w:rsidRPr="00AB6F09" w:rsidRDefault="00530F98" w:rsidP="00530F98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kern w:val="24"/>
          <w:sz w:val="28"/>
          <w:szCs w:val="28"/>
        </w:rPr>
      </w:pPr>
    </w:p>
    <w:p w:rsidR="00D62726" w:rsidRDefault="00D62726" w:rsidP="00530F9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kern w:val="24"/>
          <w:sz w:val="28"/>
          <w:szCs w:val="28"/>
        </w:rPr>
      </w:pPr>
      <w:r>
        <w:rPr>
          <w:rFonts w:ascii="Calibri" w:hAnsi="Calibri"/>
          <w:b/>
          <w:bCs/>
          <w:color w:val="000000"/>
          <w:kern w:val="24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D62726">
        <w:rPr>
          <w:rFonts w:ascii="Calibri" w:hAnsi="Calibri"/>
          <w:b/>
          <w:bCs/>
          <w:color w:val="000000"/>
          <w:kern w:val="24"/>
          <w:sz w:val="28"/>
          <w:szCs w:val="28"/>
        </w:rPr>
        <w:instrText xml:space="preserve"> FORMTEXT </w:instrText>
      </w:r>
      <w:r w:rsidRPr="00D62726">
        <w:rPr>
          <w:rFonts w:ascii="Calibri" w:hAnsi="Calibri"/>
          <w:b/>
          <w:bCs/>
          <w:color w:val="000000"/>
          <w:kern w:val="24"/>
          <w:sz w:val="28"/>
          <w:szCs w:val="28"/>
        </w:rPr>
      </w:r>
      <w:r>
        <w:rPr>
          <w:rFonts w:ascii="Calibri" w:hAnsi="Calibri"/>
          <w:b/>
          <w:bCs/>
          <w:color w:val="000000"/>
          <w:kern w:val="24"/>
          <w:sz w:val="28"/>
          <w:szCs w:val="28"/>
        </w:rPr>
        <w:fldChar w:fldCharType="separate"/>
      </w:r>
      <w:r>
        <w:rPr>
          <w:rFonts w:ascii="Calibri" w:hAnsi="Calibri"/>
          <w:b/>
          <w:bCs/>
          <w:noProof/>
          <w:color w:val="000000"/>
          <w:kern w:val="24"/>
          <w:sz w:val="28"/>
          <w:szCs w:val="28"/>
        </w:rPr>
        <w:t> </w:t>
      </w:r>
      <w:r>
        <w:rPr>
          <w:rFonts w:ascii="Calibri" w:hAnsi="Calibri"/>
          <w:b/>
          <w:bCs/>
          <w:noProof/>
          <w:color w:val="000000"/>
          <w:kern w:val="24"/>
          <w:sz w:val="28"/>
          <w:szCs w:val="28"/>
        </w:rPr>
        <w:t> </w:t>
      </w:r>
      <w:r>
        <w:rPr>
          <w:rFonts w:ascii="Calibri" w:hAnsi="Calibri"/>
          <w:b/>
          <w:bCs/>
          <w:noProof/>
          <w:color w:val="000000"/>
          <w:kern w:val="24"/>
          <w:sz w:val="28"/>
          <w:szCs w:val="28"/>
        </w:rPr>
        <w:t> </w:t>
      </w:r>
      <w:r>
        <w:rPr>
          <w:rFonts w:ascii="Calibri" w:hAnsi="Calibri"/>
          <w:b/>
          <w:bCs/>
          <w:noProof/>
          <w:color w:val="000000"/>
          <w:kern w:val="24"/>
          <w:sz w:val="28"/>
          <w:szCs w:val="28"/>
        </w:rPr>
        <w:t> </w:t>
      </w:r>
      <w:r>
        <w:rPr>
          <w:rFonts w:ascii="Calibri" w:hAnsi="Calibri"/>
          <w:b/>
          <w:bCs/>
          <w:noProof/>
          <w:color w:val="000000"/>
          <w:kern w:val="24"/>
          <w:sz w:val="28"/>
          <w:szCs w:val="28"/>
        </w:rPr>
        <w:t> </w:t>
      </w:r>
      <w:r>
        <w:rPr>
          <w:rFonts w:ascii="Calibri" w:hAnsi="Calibri"/>
          <w:b/>
          <w:bCs/>
          <w:color w:val="000000"/>
          <w:kern w:val="24"/>
          <w:sz w:val="28"/>
          <w:szCs w:val="28"/>
        </w:rPr>
        <w:fldChar w:fldCharType="end"/>
      </w:r>
      <w:bookmarkEnd w:id="11"/>
    </w:p>
    <w:p w:rsidR="000928A6" w:rsidRPr="00AB6F09" w:rsidRDefault="000928A6" w:rsidP="00530F98">
      <w:pPr>
        <w:pStyle w:val="NormalWeb"/>
        <w:spacing w:before="0" w:beforeAutospacing="0" w:after="0" w:afterAutospacing="0"/>
        <w:jc w:val="center"/>
        <w:rPr>
          <w:rFonts w:ascii="Calibri" w:hAnsi="Calibri"/>
          <w:bCs/>
          <w:color w:val="000000"/>
          <w:kern w:val="24"/>
          <w:sz w:val="22"/>
          <w:szCs w:val="22"/>
        </w:rPr>
      </w:pPr>
      <w:r w:rsidRPr="00AB6F09">
        <w:rPr>
          <w:rFonts w:ascii="Calibri" w:hAnsi="Calibri"/>
          <w:bCs/>
          <w:color w:val="000000"/>
          <w:kern w:val="24"/>
          <w:sz w:val="22"/>
          <w:szCs w:val="22"/>
        </w:rPr>
        <w:t>Signature</w:t>
      </w:r>
    </w:p>
    <w:p w:rsidR="000928A6" w:rsidRPr="00225AEA" w:rsidRDefault="000928A6" w:rsidP="00530F98">
      <w:pPr>
        <w:jc w:val="center"/>
        <w:rPr>
          <w:lang w:val="en-GB"/>
        </w:rPr>
      </w:pPr>
    </w:p>
    <w:p w:rsidR="000928A6" w:rsidRPr="00225AEA" w:rsidRDefault="00AB6F09" w:rsidP="00530F98">
      <w:pPr>
        <w:autoSpaceDE w:val="0"/>
        <w:autoSpaceDN w:val="0"/>
        <w:adjustRightInd w:val="0"/>
        <w:spacing w:after="0" w:line="240" w:lineRule="auto"/>
        <w:jc w:val="center"/>
        <w:rPr>
          <w:rFonts w:eastAsia="Tahoma,Bold" w:cs="Tahoma,Bold"/>
          <w:b/>
          <w:bCs/>
          <w:color w:val="005880"/>
          <w:sz w:val="20"/>
          <w:szCs w:val="20"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.7pt;margin-top:3.85pt;width:437.8pt;height:2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">
            <v:textbox style="mso-next-textbox:#Text Box 2">
              <w:txbxContent>
                <w:p w:rsidR="000928A6" w:rsidRPr="00636539" w:rsidRDefault="000928A6" w:rsidP="001B0C4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6C761D">
                    <w:rPr>
                      <w:sz w:val="20"/>
                    </w:rPr>
                    <w:t xml:space="preserve">Please send the registration form and the transfer receipt to </w:t>
                  </w:r>
                  <w:hyperlink r:id="rId8" w:history="1">
                    <w:r w:rsidR="001B0C48" w:rsidRPr="001B0C48">
                      <w:rPr>
                        <w:rStyle w:val="Hyperlink"/>
                        <w:rFonts w:eastAsia="Tahoma,Bold" w:cs="Tahoma"/>
                        <w:color w:val="0000BF"/>
                        <w:lang w:val="en-GB"/>
                      </w:rPr>
                      <w:t>cie@dem.uc.pt</w:t>
                    </w:r>
                  </w:hyperlink>
                </w:p>
              </w:txbxContent>
            </v:textbox>
          </v:shape>
        </w:pict>
      </w:r>
    </w:p>
    <w:sectPr w:rsidR="000928A6" w:rsidRPr="00225AEA" w:rsidSect="00225AEA">
      <w:footerReference w:type="default" r:id="rId9"/>
      <w:pgSz w:w="11906" w:h="16838"/>
      <w:pgMar w:top="1417" w:right="1106" w:bottom="1417" w:left="13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E3" w:rsidRDefault="00D70BE3" w:rsidP="00225AEA">
      <w:pPr>
        <w:spacing w:after="0" w:line="240" w:lineRule="auto"/>
      </w:pPr>
      <w:r>
        <w:separator/>
      </w:r>
    </w:p>
  </w:endnote>
  <w:endnote w:type="continuationSeparator" w:id="0">
    <w:p w:rsidR="00D70BE3" w:rsidRDefault="00D70BE3" w:rsidP="0022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08" w:rsidRDefault="004F1C08">
    <w:pPr>
      <w:pStyle w:val="Footer"/>
    </w:pPr>
    <w:proofErr w:type="spellStart"/>
    <w:r w:rsidRPr="00225AEA">
      <w:rPr>
        <w:sz w:val="18"/>
        <w:szCs w:val="18"/>
        <w:lang w:val="pt-PT"/>
      </w:rPr>
      <w:t>Version</w:t>
    </w:r>
    <w:proofErr w:type="spellEnd"/>
    <w:r w:rsidRPr="00225AEA">
      <w:rPr>
        <w:sz w:val="18"/>
        <w:szCs w:val="18"/>
        <w:lang w:val="pt-PT"/>
      </w:rPr>
      <w:t xml:space="preserve"> </w:t>
    </w:r>
    <w:r w:rsidR="009228F8">
      <w:rPr>
        <w:sz w:val="18"/>
        <w:szCs w:val="18"/>
        <w:lang w:val="pt-PT"/>
      </w:rPr>
      <w:t>6</w:t>
    </w:r>
    <w:r w:rsidRPr="00225AEA">
      <w:rPr>
        <w:sz w:val="18"/>
        <w:szCs w:val="18"/>
        <w:lang w:val="pt-PT"/>
      </w:rPr>
      <w:t xml:space="preserve"> | </w:t>
    </w:r>
    <w:r w:rsidR="009228F8">
      <w:rPr>
        <w:sz w:val="18"/>
        <w:szCs w:val="18"/>
        <w:lang w:val="en-GB"/>
      </w:rPr>
      <w:t>31</w:t>
    </w:r>
    <w:r w:rsidRPr="00225AEA">
      <w:rPr>
        <w:sz w:val="18"/>
        <w:szCs w:val="18"/>
        <w:lang w:val="en-GB"/>
      </w:rPr>
      <w:t xml:space="preserve"> March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E3" w:rsidRDefault="00D70BE3" w:rsidP="00225AEA">
      <w:pPr>
        <w:spacing w:after="0" w:line="240" w:lineRule="auto"/>
      </w:pPr>
      <w:r>
        <w:separator/>
      </w:r>
    </w:p>
  </w:footnote>
  <w:footnote w:type="continuationSeparator" w:id="0">
    <w:p w:rsidR="00D70BE3" w:rsidRDefault="00D70BE3" w:rsidP="0022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84B"/>
    <w:multiLevelType w:val="hybridMultilevel"/>
    <w:tmpl w:val="0C22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849"/>
    <w:multiLevelType w:val="hybridMultilevel"/>
    <w:tmpl w:val="B12C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79E0"/>
    <w:multiLevelType w:val="hybridMultilevel"/>
    <w:tmpl w:val="D88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0269"/>
    <w:multiLevelType w:val="hybridMultilevel"/>
    <w:tmpl w:val="3C36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MrLGbFFHlhJMvG+Y21nXMvlwKUI=" w:salt="896Wwphlu6CulHcr8m6Y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667"/>
    <w:rsid w:val="000311ED"/>
    <w:rsid w:val="000536B2"/>
    <w:rsid w:val="00071857"/>
    <w:rsid w:val="000928A6"/>
    <w:rsid w:val="000A0AB1"/>
    <w:rsid w:val="000B2ABB"/>
    <w:rsid w:val="000C207B"/>
    <w:rsid w:val="000F67B5"/>
    <w:rsid w:val="001154BD"/>
    <w:rsid w:val="001666DA"/>
    <w:rsid w:val="001B0C48"/>
    <w:rsid w:val="002240B1"/>
    <w:rsid w:val="00225AEA"/>
    <w:rsid w:val="002528CE"/>
    <w:rsid w:val="00280925"/>
    <w:rsid w:val="00283CD3"/>
    <w:rsid w:val="002C7244"/>
    <w:rsid w:val="0034049C"/>
    <w:rsid w:val="00347F93"/>
    <w:rsid w:val="003B5AE7"/>
    <w:rsid w:val="003B7899"/>
    <w:rsid w:val="003C484D"/>
    <w:rsid w:val="003E37A5"/>
    <w:rsid w:val="003E6A28"/>
    <w:rsid w:val="004342BB"/>
    <w:rsid w:val="004779CD"/>
    <w:rsid w:val="00485358"/>
    <w:rsid w:val="004C7611"/>
    <w:rsid w:val="004D3842"/>
    <w:rsid w:val="004F1C08"/>
    <w:rsid w:val="00513FDC"/>
    <w:rsid w:val="00514228"/>
    <w:rsid w:val="00530F98"/>
    <w:rsid w:val="00561800"/>
    <w:rsid w:val="00585FE5"/>
    <w:rsid w:val="00592FA8"/>
    <w:rsid w:val="0061703E"/>
    <w:rsid w:val="00623654"/>
    <w:rsid w:val="00626A2E"/>
    <w:rsid w:val="0063021A"/>
    <w:rsid w:val="006355AE"/>
    <w:rsid w:val="0066762F"/>
    <w:rsid w:val="006868ED"/>
    <w:rsid w:val="00692667"/>
    <w:rsid w:val="006C761D"/>
    <w:rsid w:val="006E1EF0"/>
    <w:rsid w:val="00740530"/>
    <w:rsid w:val="00801F59"/>
    <w:rsid w:val="008150F2"/>
    <w:rsid w:val="00820C73"/>
    <w:rsid w:val="00825DDA"/>
    <w:rsid w:val="0085468D"/>
    <w:rsid w:val="00855B75"/>
    <w:rsid w:val="00866C49"/>
    <w:rsid w:val="0087030F"/>
    <w:rsid w:val="008D65E7"/>
    <w:rsid w:val="008E6FDA"/>
    <w:rsid w:val="009228F8"/>
    <w:rsid w:val="00954FEA"/>
    <w:rsid w:val="00984682"/>
    <w:rsid w:val="009B3A92"/>
    <w:rsid w:val="009B46E1"/>
    <w:rsid w:val="009C329C"/>
    <w:rsid w:val="00A502D9"/>
    <w:rsid w:val="00A54840"/>
    <w:rsid w:val="00A61BA8"/>
    <w:rsid w:val="00A717EB"/>
    <w:rsid w:val="00A72E06"/>
    <w:rsid w:val="00A74D3E"/>
    <w:rsid w:val="00A8278A"/>
    <w:rsid w:val="00A85878"/>
    <w:rsid w:val="00AB6F09"/>
    <w:rsid w:val="00AD792C"/>
    <w:rsid w:val="00B045A5"/>
    <w:rsid w:val="00B27C81"/>
    <w:rsid w:val="00B32AEB"/>
    <w:rsid w:val="00B35EAA"/>
    <w:rsid w:val="00B37FBD"/>
    <w:rsid w:val="00B44722"/>
    <w:rsid w:val="00B47553"/>
    <w:rsid w:val="00B724A6"/>
    <w:rsid w:val="00B97D87"/>
    <w:rsid w:val="00BA1C14"/>
    <w:rsid w:val="00C019D9"/>
    <w:rsid w:val="00C07A48"/>
    <w:rsid w:val="00C4758D"/>
    <w:rsid w:val="00C91599"/>
    <w:rsid w:val="00C922EB"/>
    <w:rsid w:val="00C95422"/>
    <w:rsid w:val="00CC3763"/>
    <w:rsid w:val="00CE321C"/>
    <w:rsid w:val="00D17AD5"/>
    <w:rsid w:val="00D43072"/>
    <w:rsid w:val="00D46AD5"/>
    <w:rsid w:val="00D62726"/>
    <w:rsid w:val="00D70BE3"/>
    <w:rsid w:val="00D769D2"/>
    <w:rsid w:val="00DB1061"/>
    <w:rsid w:val="00DB22EC"/>
    <w:rsid w:val="00DB3EFB"/>
    <w:rsid w:val="00E07E61"/>
    <w:rsid w:val="00E47E59"/>
    <w:rsid w:val="00E67446"/>
    <w:rsid w:val="00EA6276"/>
    <w:rsid w:val="00EA66BA"/>
    <w:rsid w:val="00ED0778"/>
    <w:rsid w:val="00EE6CA9"/>
    <w:rsid w:val="00F009A1"/>
    <w:rsid w:val="00F02243"/>
    <w:rsid w:val="00F8097D"/>
    <w:rsid w:val="00F93FE5"/>
    <w:rsid w:val="00FA5109"/>
    <w:rsid w:val="00FD2EC5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2667"/>
    <w:rPr>
      <w:color w:val="FF8119"/>
      <w:u w:val="single"/>
    </w:rPr>
  </w:style>
  <w:style w:type="paragraph" w:customStyle="1" w:styleId="Default">
    <w:name w:val="Default"/>
    <w:rsid w:val="00B27C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68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92FA8"/>
    <w:pPr>
      <w:ind w:left="720"/>
      <w:contextualSpacing/>
    </w:pPr>
  </w:style>
  <w:style w:type="table" w:styleId="TableGrid">
    <w:name w:val="Table Grid"/>
    <w:basedOn w:val="TableNormal"/>
    <w:uiPriority w:val="59"/>
    <w:rsid w:val="0059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F02243"/>
    <w:rPr>
      <w:b/>
      <w:bCs/>
    </w:rPr>
  </w:style>
  <w:style w:type="paragraph" w:customStyle="1" w:styleId="p">
    <w:name w:val="p"/>
    <w:basedOn w:val="Normal"/>
    <w:rsid w:val="00866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225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25A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5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25AE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@dem.uc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6483D4C-CA5D-417C-8ECA-442A17D8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Registration_form2015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Links>
    <vt:vector size="6" baseType="variant"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mailto:cie@dem.uc.pt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2</cp:revision>
  <cp:lastPrinted>2014-03-31T10:37:00Z</cp:lastPrinted>
  <dcterms:created xsi:type="dcterms:W3CDTF">2014-07-28T10:05:00Z</dcterms:created>
  <dcterms:modified xsi:type="dcterms:W3CDTF">2014-07-28T10:05:00Z</dcterms:modified>
</cp:coreProperties>
</file>